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276"/>
        <w:gridCol w:w="1134"/>
        <w:gridCol w:w="1843"/>
        <w:gridCol w:w="141"/>
        <w:gridCol w:w="2017"/>
      </w:tblGrid>
      <w:tr w:rsidR="005C0EE2" w:rsidTr="00A73BBA">
        <w:tc>
          <w:tcPr>
            <w:tcW w:w="9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EE2" w:rsidRDefault="005C0EE2" w:rsidP="005C0EE2">
            <w:pPr>
              <w:pStyle w:val="Kop1"/>
            </w:pPr>
            <w:r>
              <w:t>Persoonlijke gegevens</w:t>
            </w:r>
          </w:p>
        </w:tc>
      </w:tr>
      <w:tr w:rsidR="005C0EE2" w:rsidTr="00A73BBA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C0EE2" w:rsidP="00716BA0">
            <w:pPr>
              <w:outlineLvl w:val="0"/>
            </w:pPr>
            <w:r>
              <w:t>Naam</w:t>
            </w:r>
            <w:r w:rsidR="003B3794">
              <w:t>, voorletters en voornaam</w:t>
            </w:r>
          </w:p>
        </w:tc>
        <w:tc>
          <w:tcPr>
            <w:tcW w:w="6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0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00337" w:rsidTr="00841B72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337" w:rsidRDefault="00200337" w:rsidP="00841B72">
            <w:pPr>
              <w:outlineLvl w:val="0"/>
            </w:pPr>
            <w:r>
              <w:t>Naam eventuele partner</w:t>
            </w:r>
          </w:p>
        </w:tc>
        <w:tc>
          <w:tcPr>
            <w:tcW w:w="6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337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33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00337">
              <w:rPr>
                <w:rFonts w:cs="Arial"/>
                <w:noProof/>
              </w:rPr>
              <w:t> </w:t>
            </w:r>
            <w:r w:rsidR="00200337">
              <w:rPr>
                <w:rFonts w:cs="Arial"/>
                <w:noProof/>
              </w:rPr>
              <w:t> </w:t>
            </w:r>
            <w:r w:rsidR="00200337">
              <w:rPr>
                <w:rFonts w:cs="Arial"/>
                <w:noProof/>
              </w:rPr>
              <w:t> </w:t>
            </w:r>
            <w:r w:rsidR="00200337">
              <w:rPr>
                <w:rFonts w:cs="Arial"/>
                <w:noProof/>
              </w:rPr>
              <w:t> </w:t>
            </w:r>
            <w:r w:rsidR="0020033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0EE2" w:rsidTr="00A73BBA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A73BBA" w:rsidP="00716BA0">
            <w:pPr>
              <w:outlineLvl w:val="0"/>
            </w:pPr>
            <w:r>
              <w:t>Adres</w:t>
            </w:r>
          </w:p>
        </w:tc>
        <w:tc>
          <w:tcPr>
            <w:tcW w:w="6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0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0EE2" w:rsidTr="00A73BBA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A73BBA" w:rsidP="00716BA0">
            <w:pPr>
              <w:outlineLvl w:val="0"/>
            </w:pPr>
            <w:r>
              <w:t>Postcode/</w:t>
            </w:r>
            <w:r w:rsidR="005C0EE2">
              <w:t>woonplaats</w:t>
            </w:r>
          </w:p>
        </w:tc>
        <w:tc>
          <w:tcPr>
            <w:tcW w:w="6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0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73BBA" w:rsidTr="00A73BBA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3BBA" w:rsidRDefault="00A73BBA" w:rsidP="00716BA0">
            <w:pPr>
              <w:outlineLvl w:val="0"/>
            </w:pPr>
            <w:r>
              <w:t>E-mailadres</w:t>
            </w:r>
          </w:p>
        </w:tc>
        <w:tc>
          <w:tcPr>
            <w:tcW w:w="6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3BBA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768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27686">
              <w:rPr>
                <w:rFonts w:cs="Arial"/>
                <w:noProof/>
              </w:rPr>
              <w:t> </w:t>
            </w:r>
            <w:r w:rsidR="00427686">
              <w:rPr>
                <w:rFonts w:cs="Arial"/>
                <w:noProof/>
              </w:rPr>
              <w:t> </w:t>
            </w:r>
            <w:r w:rsidR="00427686">
              <w:rPr>
                <w:rFonts w:cs="Arial"/>
                <w:noProof/>
              </w:rPr>
              <w:t> </w:t>
            </w:r>
            <w:r w:rsidR="00427686">
              <w:rPr>
                <w:rFonts w:cs="Arial"/>
                <w:noProof/>
              </w:rPr>
              <w:t> </w:t>
            </w:r>
            <w:r w:rsidR="0042768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00337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  <w:r>
              <w:t>Geboortedatum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  <w:r>
              <w:t>Relatienummer</w:t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0EE2" w:rsidTr="00221B80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716BA0" w:rsidP="00716BA0">
            <w:pPr>
              <w:pStyle w:val="Kop1"/>
            </w:pPr>
            <w:r>
              <w:t>Lidmaatschap KNVB</w:t>
            </w:r>
            <w:r w:rsidR="005C0EE2">
              <w:t>/vereniging</w:t>
            </w:r>
            <w:r>
              <w:t>(en)</w:t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221B80" w:rsidRDefault="00221B80" w:rsidP="00716BA0">
            <w:pPr>
              <w:outlineLvl w:val="0"/>
              <w:rPr>
                <w:b/>
              </w:rPr>
            </w:pPr>
            <w:r>
              <w:rPr>
                <w:b/>
              </w:rPr>
              <w:t>Naam vereniging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100202" w:rsidRDefault="00221B80" w:rsidP="007A3A39">
            <w:pPr>
              <w:outlineLvl w:val="0"/>
              <w:rPr>
                <w:b/>
              </w:rPr>
            </w:pPr>
            <w:r w:rsidRPr="00100202">
              <w:rPr>
                <w:b/>
              </w:rPr>
              <w:t>Van (datum)</w:t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100202" w:rsidRDefault="00221B80" w:rsidP="007A3A39">
            <w:pPr>
              <w:outlineLvl w:val="0"/>
              <w:rPr>
                <w:b/>
              </w:rPr>
            </w:pPr>
            <w:r w:rsidRPr="00100202">
              <w:rPr>
                <w:b/>
              </w:rPr>
              <w:t>Tot (datum</w:t>
            </w:r>
            <w:r>
              <w:rPr>
                <w:b/>
              </w:rPr>
              <w:t>)</w:t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221B80">
            <w:pPr>
              <w:outlineLvl w:val="0"/>
            </w:pPr>
            <w:r>
              <w:t>Persoonlijk lid KNVB van/tot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100202" w:rsidRDefault="00571572" w:rsidP="00836B94">
            <w:pPr>
              <w:outlineLvl w:val="0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100202" w:rsidRDefault="00571572" w:rsidP="00836B94">
            <w:pPr>
              <w:outlineLvl w:val="0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  <w:r>
              <w:t>Naam vereniging/lid van/tot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  <w:r>
              <w:t>Naam vereniging/lid van/tot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  <w:r>
              <w:t>Naam vereniging/lid van/tot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0EE2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C0EE2" w:rsidP="00716BA0">
            <w:pPr>
              <w:pStyle w:val="Kop1"/>
            </w:pPr>
            <w:r>
              <w:t>Functies binnen vereniging</w:t>
            </w:r>
            <w:r w:rsidR="00716BA0">
              <w:t>(en)</w:t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221B80" w:rsidRDefault="00221B80" w:rsidP="00716BA0">
            <w:pPr>
              <w:outlineLvl w:val="0"/>
              <w:rPr>
                <w:b/>
              </w:rPr>
            </w:pPr>
            <w:r w:rsidRPr="00221B80">
              <w:rPr>
                <w:b/>
              </w:rPr>
              <w:t>Functie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221B80" w:rsidP="00716BA0">
            <w:pPr>
              <w:outlineLvl w:val="0"/>
            </w:pPr>
            <w:r>
              <w:rPr>
                <w:b/>
              </w:rPr>
              <w:t>Naam vereniging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100202" w:rsidRDefault="00221B80" w:rsidP="00716BA0">
            <w:pPr>
              <w:outlineLvl w:val="0"/>
              <w:rPr>
                <w:b/>
              </w:rPr>
            </w:pPr>
            <w:r w:rsidRPr="00100202">
              <w:rPr>
                <w:b/>
              </w:rPr>
              <w:t>Van (datum)</w:t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Pr="00100202" w:rsidRDefault="00221B80" w:rsidP="00716BA0">
            <w:pPr>
              <w:outlineLvl w:val="0"/>
              <w:rPr>
                <w:b/>
              </w:rPr>
            </w:pPr>
            <w:r w:rsidRPr="00100202">
              <w:rPr>
                <w:b/>
              </w:rPr>
              <w:t>Tot (datum</w:t>
            </w:r>
            <w:r>
              <w:rPr>
                <w:b/>
              </w:rPr>
              <w:t>)</w:t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5398" w:rsidTr="000E05D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5398" w:rsidTr="000E05D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398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3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 w:rsidR="001353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C3C35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C35" w:rsidRDefault="004C3C35" w:rsidP="007A3A39">
            <w:pPr>
              <w:outlineLvl w:val="0"/>
            </w:pPr>
            <w:r>
              <w:t>Bij onderbreking in functioneren reden vermelden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C35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0EE2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C0EE2" w:rsidP="00A33E98">
            <w:pPr>
              <w:pStyle w:val="Kop1"/>
            </w:pPr>
            <w:r>
              <w:t>F</w:t>
            </w:r>
            <w:r w:rsidR="00A33E98">
              <w:t>uncties binnen de KNVB (district/Zeist)</w:t>
            </w:r>
          </w:p>
        </w:tc>
      </w:tr>
      <w:tr w:rsidR="00100202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202" w:rsidRPr="00221B80" w:rsidRDefault="00221B80" w:rsidP="00100202">
            <w:pPr>
              <w:outlineLvl w:val="0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202" w:rsidRPr="00100202" w:rsidRDefault="00100202" w:rsidP="00100202">
            <w:pPr>
              <w:outlineLvl w:val="0"/>
              <w:rPr>
                <w:b/>
              </w:rPr>
            </w:pPr>
            <w:r w:rsidRPr="00100202">
              <w:rPr>
                <w:b/>
              </w:rPr>
              <w:t>Van (datum)</w:t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202" w:rsidRPr="00100202" w:rsidRDefault="00100202" w:rsidP="00100202">
            <w:pPr>
              <w:outlineLvl w:val="0"/>
              <w:rPr>
                <w:b/>
              </w:rPr>
            </w:pPr>
            <w:r w:rsidRPr="00100202">
              <w:rPr>
                <w:b/>
              </w:rPr>
              <w:t>Tot (datum</w:t>
            </w:r>
            <w:r>
              <w:rPr>
                <w:b/>
              </w:rPr>
              <w:t>)</w:t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36B94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 w:rsidR="00836B9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0A1207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0A1207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0A1207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 w:rsidR="000A120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21B8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841B72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80" w:rsidRDefault="00571572" w:rsidP="007A3A39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B8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 w:rsidR="00221B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6BA0" w:rsidRPr="000E0EB0" w:rsidTr="00221B80">
        <w:trPr>
          <w:trHeight w:val="340"/>
        </w:trPr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BA0" w:rsidRPr="000E0EB0" w:rsidRDefault="00100202" w:rsidP="00031966">
            <w:pPr>
              <w:outlineLvl w:val="0"/>
              <w:rPr>
                <w:b/>
              </w:rPr>
            </w:pPr>
            <w:r w:rsidRPr="000E0EB0">
              <w:rPr>
                <w:b/>
              </w:rPr>
              <w:t xml:space="preserve">Bij </w:t>
            </w:r>
            <w:r w:rsidR="00716BA0" w:rsidRPr="000E0EB0">
              <w:rPr>
                <w:b/>
              </w:rPr>
              <w:t>onderbreking in functioneren reden vermelden</w:t>
            </w:r>
          </w:p>
        </w:tc>
        <w:tc>
          <w:tcPr>
            <w:tcW w:w="4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798A" w:rsidRPr="000E0EB0" w:rsidRDefault="00571572" w:rsidP="00031966">
            <w:pPr>
              <w:outlineLvl w:val="0"/>
              <w:rPr>
                <w:rFonts w:cs="Arial"/>
                <w:b/>
              </w:rPr>
            </w:pPr>
            <w:r w:rsidRPr="000E0EB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 w:rsidRPr="000E0EB0">
              <w:rPr>
                <w:rFonts w:cs="Arial"/>
                <w:b/>
              </w:rPr>
              <w:instrText xml:space="preserve"> FORMTEXT </w:instrText>
            </w:r>
            <w:r w:rsidRPr="000E0EB0">
              <w:rPr>
                <w:rFonts w:cs="Arial"/>
                <w:b/>
              </w:rPr>
            </w:r>
            <w:r w:rsidRPr="000E0EB0">
              <w:rPr>
                <w:rFonts w:cs="Arial"/>
                <w:b/>
              </w:rPr>
              <w:fldChar w:fldCharType="separate"/>
            </w:r>
            <w:r w:rsidR="004C3C35" w:rsidRPr="000E0EB0">
              <w:rPr>
                <w:rFonts w:cs="Arial"/>
                <w:b/>
                <w:noProof/>
              </w:rPr>
              <w:t> </w:t>
            </w:r>
            <w:r w:rsidR="004C3C35" w:rsidRPr="000E0EB0">
              <w:rPr>
                <w:rFonts w:cs="Arial"/>
                <w:b/>
                <w:noProof/>
              </w:rPr>
              <w:t> </w:t>
            </w:r>
            <w:r w:rsidR="004C3C35" w:rsidRPr="000E0EB0">
              <w:rPr>
                <w:rFonts w:cs="Arial"/>
                <w:b/>
                <w:noProof/>
              </w:rPr>
              <w:t> </w:t>
            </w:r>
            <w:r w:rsidR="004C3C35" w:rsidRPr="000E0EB0">
              <w:rPr>
                <w:rFonts w:cs="Arial"/>
                <w:b/>
                <w:noProof/>
              </w:rPr>
              <w:t> </w:t>
            </w:r>
            <w:r w:rsidR="004C3C35" w:rsidRPr="000E0EB0">
              <w:rPr>
                <w:rFonts w:cs="Arial"/>
                <w:b/>
                <w:noProof/>
              </w:rPr>
              <w:t> </w:t>
            </w:r>
            <w:r w:rsidRPr="000E0EB0">
              <w:rPr>
                <w:rFonts w:cs="Arial"/>
                <w:b/>
              </w:rPr>
              <w:fldChar w:fldCharType="end"/>
            </w:r>
          </w:p>
        </w:tc>
      </w:tr>
      <w:tr w:rsidR="00716BA0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BA0" w:rsidRDefault="00A33E98" w:rsidP="00716BA0">
            <w:pPr>
              <w:pStyle w:val="Kop1"/>
            </w:pPr>
            <w:r>
              <w:lastRenderedPageBreak/>
              <w:t>Gegevens o</w:t>
            </w:r>
            <w:r w:rsidR="00716BA0">
              <w:t>nderscheiding</w:t>
            </w:r>
          </w:p>
        </w:tc>
      </w:tr>
      <w:tr w:rsidR="00B1361A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61A" w:rsidRDefault="00252EFD" w:rsidP="00A73BBA">
            <w:pPr>
              <w:outlineLvl w:val="0"/>
            </w:pPr>
            <w:r>
              <w:t>Gepland</w:t>
            </w:r>
            <w:r w:rsidR="00B72D01">
              <w:t>e uitreiking op (datum)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61A" w:rsidRDefault="00571572" w:rsidP="00A73BBA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72D01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D01" w:rsidRDefault="00B72D01" w:rsidP="00A73BBA">
            <w:pPr>
              <w:outlineLvl w:val="0"/>
            </w:pPr>
            <w:r>
              <w:t>Tijdstip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D01" w:rsidRDefault="00571572" w:rsidP="00A73BBA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D0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 w:rsidR="00B72D0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361A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61A" w:rsidRDefault="00B1361A" w:rsidP="00A73BBA">
            <w:pPr>
              <w:outlineLvl w:val="0"/>
            </w:pPr>
            <w:r>
              <w:t>Adres uitreiking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61A" w:rsidRDefault="00571572" w:rsidP="00A73BBA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C0EE2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716BA0" w:rsidP="00716BA0">
            <w:pPr>
              <w:outlineLvl w:val="0"/>
            </w:pPr>
            <w:r>
              <w:t xml:space="preserve">Heeft betrokkene </w:t>
            </w:r>
            <w:proofErr w:type="spellStart"/>
            <w:r>
              <w:t>KNVB-onderscheiding</w:t>
            </w:r>
            <w:proofErr w:type="spellEnd"/>
            <w:r>
              <w:t>(en)? Welke?</w:t>
            </w:r>
            <w:r w:rsidR="003B3794">
              <w:t xml:space="preserve"> Wanneer uitgereikt?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C0EE2" w:rsidP="00716BA0">
            <w:pPr>
              <w:outlineLvl w:val="0"/>
            </w:pPr>
          </w:p>
          <w:p w:rsidR="00252EFD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46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52EFD" w:rsidRDefault="00252EFD" w:rsidP="00716BA0">
            <w:pPr>
              <w:outlineLvl w:val="0"/>
            </w:pPr>
          </w:p>
          <w:p w:rsidR="00252EFD" w:rsidRDefault="00252EFD" w:rsidP="00716BA0">
            <w:pPr>
              <w:outlineLvl w:val="0"/>
            </w:pPr>
          </w:p>
        </w:tc>
      </w:tr>
      <w:tr w:rsidR="005C0EE2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716BA0" w:rsidP="00716BA0">
            <w:pPr>
              <w:outlineLvl w:val="0"/>
            </w:pPr>
            <w:r>
              <w:t>Is voor betrokkene andere onderscheiding aangevraagd? Welke?</w:t>
            </w:r>
            <w:r w:rsidR="003B3794">
              <w:t xml:space="preserve"> Wanneer uitreiking?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EE2" w:rsidRDefault="005C0EE2" w:rsidP="00716BA0">
            <w:pPr>
              <w:outlineLvl w:val="0"/>
              <w:rPr>
                <w:rFonts w:cs="Arial"/>
              </w:rPr>
            </w:pPr>
          </w:p>
          <w:p w:rsidR="00252EFD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46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 w:rsidR="00F8646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52EFD" w:rsidRDefault="00252EFD" w:rsidP="00716BA0">
            <w:pPr>
              <w:outlineLvl w:val="0"/>
            </w:pPr>
          </w:p>
          <w:p w:rsidR="00252EFD" w:rsidRDefault="00252EFD" w:rsidP="00716BA0">
            <w:pPr>
              <w:outlineLvl w:val="0"/>
            </w:pPr>
          </w:p>
        </w:tc>
      </w:tr>
      <w:tr w:rsidR="003B3794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3B3794" w:rsidP="003B3794">
            <w:pPr>
              <w:pStyle w:val="Kop1"/>
            </w:pPr>
            <w:r>
              <w:t>Gegevens aanvrager</w:t>
            </w:r>
          </w:p>
        </w:tc>
      </w:tr>
      <w:tr w:rsidR="00716BA0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BA0" w:rsidRDefault="003B3794" w:rsidP="00716BA0">
            <w:pPr>
              <w:outlineLvl w:val="0"/>
            </w:pPr>
            <w:r>
              <w:t>Naam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BA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16BA0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BA0" w:rsidRDefault="003B3794" w:rsidP="00716BA0">
            <w:pPr>
              <w:outlineLvl w:val="0"/>
            </w:pPr>
            <w:r>
              <w:t>Adres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6BA0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3794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3B3794" w:rsidP="00716BA0">
            <w:pPr>
              <w:outlineLvl w:val="0"/>
            </w:pPr>
            <w:r>
              <w:t>Postcode/woonplaats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3794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3B3794" w:rsidP="00716BA0">
            <w:pPr>
              <w:outlineLvl w:val="0"/>
            </w:pPr>
            <w:r>
              <w:t>E-mailadres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0202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202" w:rsidRDefault="00100202" w:rsidP="00716BA0">
            <w:pPr>
              <w:outlineLvl w:val="0"/>
            </w:pPr>
            <w:r>
              <w:t>Telefoonnummer</w:t>
            </w:r>
            <w:r w:rsidR="00740C10">
              <w:t xml:space="preserve"> overdag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202" w:rsidRDefault="00571572" w:rsidP="00605A61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A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3794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3B3794" w:rsidP="00716BA0">
            <w:pPr>
              <w:outlineLvl w:val="0"/>
            </w:pPr>
            <w:r>
              <w:t>Functie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794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A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 w:rsidR="00605A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B3794" w:rsidTr="00B576A0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61A" w:rsidRDefault="003B3794" w:rsidP="00716BA0">
            <w:pPr>
              <w:outlineLvl w:val="0"/>
            </w:pPr>
            <w:r>
              <w:t>Handtekening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3794" w:rsidRDefault="003B3794" w:rsidP="00716BA0">
            <w:pPr>
              <w:outlineLvl w:val="0"/>
            </w:pPr>
          </w:p>
          <w:p w:rsidR="00B1361A" w:rsidRDefault="00B1361A" w:rsidP="00716BA0">
            <w:pPr>
              <w:outlineLvl w:val="0"/>
            </w:pPr>
          </w:p>
          <w:p w:rsidR="00B1361A" w:rsidRDefault="00B1361A" w:rsidP="00716BA0">
            <w:pPr>
              <w:outlineLvl w:val="0"/>
            </w:pPr>
          </w:p>
          <w:p w:rsidR="00252EFD" w:rsidRDefault="00252EFD" w:rsidP="00716BA0">
            <w:pPr>
              <w:outlineLvl w:val="0"/>
            </w:pPr>
          </w:p>
        </w:tc>
      </w:tr>
      <w:tr w:rsidR="00252EFD" w:rsidTr="00B576A0">
        <w:trPr>
          <w:trHeight w:val="340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D" w:rsidRPr="00252EFD" w:rsidRDefault="00252EFD" w:rsidP="00716BA0">
            <w:pPr>
              <w:outlineLvl w:val="0"/>
              <w:rPr>
                <w:b/>
              </w:rPr>
            </w:pPr>
            <w:r>
              <w:rPr>
                <w:b/>
              </w:rPr>
              <w:t xml:space="preserve">Onderstaande </w:t>
            </w:r>
            <w:r w:rsidR="00B576A0">
              <w:rPr>
                <w:b/>
              </w:rPr>
              <w:t xml:space="preserve">gegevens </w:t>
            </w:r>
            <w:r>
              <w:rPr>
                <w:b/>
              </w:rPr>
              <w:t xml:space="preserve">niet in te vullen door </w:t>
            </w:r>
            <w:r w:rsidR="00EA798A">
              <w:rPr>
                <w:b/>
              </w:rPr>
              <w:t>vereniging</w:t>
            </w:r>
          </w:p>
        </w:tc>
      </w:tr>
      <w:tr w:rsidR="00031966" w:rsidTr="00B576A0">
        <w:trPr>
          <w:trHeight w:val="340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1966" w:rsidRDefault="00031966" w:rsidP="00031966">
            <w:pPr>
              <w:pStyle w:val="Kop1"/>
            </w:pPr>
            <w:r>
              <w:t>Voorstel</w:t>
            </w:r>
          </w:p>
        </w:tc>
      </w:tr>
      <w:tr w:rsidR="0088617E" w:rsidTr="000E05D0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17E" w:rsidRPr="0088617E" w:rsidRDefault="0088617E" w:rsidP="000E05D0">
            <w:pPr>
              <w:outlineLvl w:val="0"/>
              <w:rPr>
                <w:rFonts w:cs="Arial"/>
                <w:b/>
              </w:rPr>
            </w:pPr>
            <w:r w:rsidRPr="0088617E">
              <w:rPr>
                <w:rFonts w:cs="Arial"/>
                <w:b/>
              </w:rPr>
              <w:t>KNVB</w:t>
            </w:r>
          </w:p>
          <w:p w:rsidR="0088617E" w:rsidRDefault="00571572" w:rsidP="000E05D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zilver  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goud  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lid van verdienste  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bondsridder  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erelid</w:t>
            </w:r>
          </w:p>
          <w:p w:rsidR="0088617E" w:rsidRDefault="0088617E" w:rsidP="000E05D0">
            <w:pPr>
              <w:outlineLvl w:val="0"/>
            </w:pPr>
          </w:p>
        </w:tc>
      </w:tr>
      <w:tr w:rsidR="0088617E" w:rsidTr="000E05D0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17E" w:rsidRPr="0088617E" w:rsidRDefault="0088617E" w:rsidP="000E05D0">
            <w:pPr>
              <w:outlineLvl w:val="0"/>
              <w:rPr>
                <w:rFonts w:cs="Arial"/>
                <w:b/>
              </w:rPr>
            </w:pPr>
            <w:r w:rsidRPr="0088617E">
              <w:rPr>
                <w:rFonts w:cs="Arial"/>
                <w:b/>
              </w:rPr>
              <w:t>Scheidsrechtersspeld:</w:t>
            </w:r>
          </w:p>
          <w:p w:rsidR="0088617E" w:rsidRDefault="00571572" w:rsidP="0088617E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 zilver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goud  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17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 w:rsidR="0088617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88617E">
              <w:t xml:space="preserve"> scheidsrechter van verdienste</w:t>
            </w:r>
          </w:p>
        </w:tc>
      </w:tr>
      <w:tr w:rsidR="00031966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1966" w:rsidRDefault="00031966" w:rsidP="00031966">
            <w:pPr>
              <w:pStyle w:val="Kop1"/>
            </w:pPr>
            <w:r>
              <w:t>Advies</w:t>
            </w:r>
          </w:p>
        </w:tc>
      </w:tr>
      <w:tr w:rsidR="00A33E98" w:rsidTr="00841B72">
        <w:trPr>
          <w:trHeight w:val="340"/>
        </w:trPr>
        <w:tc>
          <w:tcPr>
            <w:tcW w:w="73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E98" w:rsidRDefault="00571572" w:rsidP="004C3C35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E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33E98">
              <w:t xml:space="preserve"> Instemmen met voorstel</w:t>
            </w:r>
          </w:p>
        </w:tc>
        <w:tc>
          <w:tcPr>
            <w:tcW w:w="2158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3E98" w:rsidRDefault="00A33E98" w:rsidP="00A73BBA">
            <w:pPr>
              <w:outlineLvl w:val="0"/>
            </w:pPr>
            <w:r>
              <w:t>Paraaf:</w:t>
            </w:r>
          </w:p>
        </w:tc>
      </w:tr>
      <w:tr w:rsidR="00A33E98" w:rsidTr="00841B72">
        <w:trPr>
          <w:trHeight w:val="340"/>
        </w:trPr>
        <w:tc>
          <w:tcPr>
            <w:tcW w:w="73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E98" w:rsidRDefault="00571572" w:rsidP="004C3C35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E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33E98">
              <w:t xml:space="preserve"> Niet instemmen met voorstel wegens:</w:t>
            </w:r>
          </w:p>
        </w:tc>
        <w:tc>
          <w:tcPr>
            <w:tcW w:w="215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3E98" w:rsidRDefault="00A33E98" w:rsidP="00A73BBA">
            <w:pPr>
              <w:outlineLvl w:val="0"/>
            </w:pPr>
          </w:p>
        </w:tc>
      </w:tr>
      <w:tr w:rsidR="00B1361A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61A" w:rsidRDefault="00B1361A" w:rsidP="00A73BBA">
            <w:pPr>
              <w:pStyle w:val="Kop1"/>
            </w:pPr>
            <w:r>
              <w:t>Besluit</w:t>
            </w:r>
          </w:p>
        </w:tc>
      </w:tr>
      <w:tr w:rsidR="00A33E98" w:rsidTr="00841B72">
        <w:trPr>
          <w:trHeight w:val="340"/>
        </w:trPr>
        <w:tc>
          <w:tcPr>
            <w:tcW w:w="73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E98" w:rsidRDefault="00571572" w:rsidP="00B1361A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E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33E98">
              <w:t xml:space="preserve"> Akkoord met advies</w:t>
            </w:r>
          </w:p>
        </w:tc>
        <w:tc>
          <w:tcPr>
            <w:tcW w:w="215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33E98" w:rsidRDefault="00A33E98" w:rsidP="00A73BBA">
            <w:pPr>
              <w:outlineLvl w:val="0"/>
            </w:pPr>
            <w:r>
              <w:t>Paraaf:</w:t>
            </w:r>
          </w:p>
        </w:tc>
      </w:tr>
      <w:tr w:rsidR="00A33E98" w:rsidTr="00841B72">
        <w:trPr>
          <w:trHeight w:val="340"/>
        </w:trPr>
        <w:tc>
          <w:tcPr>
            <w:tcW w:w="73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E98" w:rsidRDefault="00571572" w:rsidP="004C3C35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E9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 w:rsidR="00A33E9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33E98">
              <w:t xml:space="preserve"> Niet akkoord met advies wegens:</w:t>
            </w:r>
          </w:p>
        </w:tc>
        <w:tc>
          <w:tcPr>
            <w:tcW w:w="215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3E98" w:rsidRDefault="00A33E98" w:rsidP="00A73BBA">
            <w:pPr>
              <w:outlineLvl w:val="0"/>
            </w:pPr>
          </w:p>
        </w:tc>
      </w:tr>
      <w:tr w:rsidR="00464E9A" w:rsidTr="00A73BBA">
        <w:trPr>
          <w:trHeight w:val="340"/>
        </w:trPr>
        <w:tc>
          <w:tcPr>
            <w:tcW w:w="94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4E9A" w:rsidRDefault="00464E9A" w:rsidP="00464E9A">
            <w:pPr>
              <w:pStyle w:val="Kop1"/>
            </w:pPr>
            <w:r>
              <w:t>Uitreiking onderscheiding</w:t>
            </w:r>
          </w:p>
        </w:tc>
      </w:tr>
      <w:tr w:rsidR="00252EFD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2EFD" w:rsidRDefault="00A73BBA" w:rsidP="00B1361A">
            <w:pPr>
              <w:outlineLvl w:val="0"/>
            </w:pPr>
            <w:r>
              <w:t>Uitreiking door (n</w:t>
            </w:r>
            <w:r w:rsidR="00464E9A">
              <w:t>aam/functie</w:t>
            </w:r>
            <w:r>
              <w:t>)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2EFD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73BBA" w:rsidTr="00A73BBA">
        <w:trPr>
          <w:trHeight w:val="340"/>
        </w:trPr>
        <w:tc>
          <w:tcPr>
            <w:tcW w:w="43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3BBA" w:rsidRDefault="00A73BBA" w:rsidP="00B1361A">
            <w:pPr>
              <w:outlineLvl w:val="0"/>
            </w:pPr>
            <w:r>
              <w:t>Datum/tijdstip uiteindelijke uitreiking</w:t>
            </w:r>
          </w:p>
        </w:tc>
        <w:tc>
          <w:tcPr>
            <w:tcW w:w="51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BA" w:rsidRDefault="00571572" w:rsidP="00716BA0">
            <w:pPr>
              <w:outlineLvl w:val="0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3C3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 w:rsidR="004C3C3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33082" w:rsidRDefault="00633082" w:rsidP="00B1361A">
      <w:pPr>
        <w:ind w:right="851"/>
        <w:rPr>
          <w:szCs w:val="18"/>
        </w:rPr>
      </w:pPr>
    </w:p>
    <w:p w:rsidR="00C953A4" w:rsidRDefault="00C953A4" w:rsidP="00B1361A">
      <w:pPr>
        <w:ind w:right="851"/>
        <w:rPr>
          <w:szCs w:val="18"/>
        </w:rPr>
      </w:pPr>
    </w:p>
    <w:p w:rsidR="00E710E2" w:rsidRDefault="00C953A4" w:rsidP="00E710E2">
      <w:pPr>
        <w:rPr>
          <w:szCs w:val="18"/>
        </w:rPr>
      </w:pPr>
      <w:r>
        <w:rPr>
          <w:szCs w:val="18"/>
        </w:rPr>
        <w:t>Voor meer informatie ver</w:t>
      </w:r>
      <w:r w:rsidR="00C16404">
        <w:rPr>
          <w:szCs w:val="18"/>
        </w:rPr>
        <w:t xml:space="preserve">wijzen wij u naar deze </w:t>
      </w:r>
      <w:hyperlink r:id="rId7" w:history="1">
        <w:r w:rsidR="00C16404" w:rsidRPr="00C16404">
          <w:rPr>
            <w:rStyle w:val="Hyperlink"/>
            <w:szCs w:val="18"/>
          </w:rPr>
          <w:t>brochure</w:t>
        </w:r>
      </w:hyperlink>
      <w:r w:rsidR="00C16404">
        <w:rPr>
          <w:szCs w:val="18"/>
        </w:rPr>
        <w:t xml:space="preserve">: </w:t>
      </w:r>
    </w:p>
    <w:p w:rsidR="00C953A4" w:rsidRDefault="00C953A4" w:rsidP="00B1361A">
      <w:pPr>
        <w:ind w:right="851"/>
        <w:rPr>
          <w:szCs w:val="18"/>
        </w:rPr>
      </w:pPr>
    </w:p>
    <w:p w:rsidR="00C953A4" w:rsidRPr="00691D0C" w:rsidRDefault="00C953A4" w:rsidP="00B1361A">
      <w:pPr>
        <w:ind w:right="851"/>
        <w:rPr>
          <w:szCs w:val="18"/>
        </w:rPr>
      </w:pPr>
      <w:r>
        <w:rPr>
          <w:szCs w:val="18"/>
        </w:rPr>
        <w:t>Voor overige vragen kunt u terecht bij de managementassistente(s) van uw district</w:t>
      </w:r>
      <w:r w:rsidR="00EA798A">
        <w:rPr>
          <w:szCs w:val="18"/>
        </w:rPr>
        <w:t>.</w:t>
      </w:r>
    </w:p>
    <w:sectPr w:rsidR="00C953A4" w:rsidRPr="00691D0C" w:rsidSect="004C3C35">
      <w:footerReference w:type="default" r:id="rId8"/>
      <w:headerReference w:type="first" r:id="rId9"/>
      <w:footerReference w:type="first" r:id="rId10"/>
      <w:pgSz w:w="11906" w:h="16838" w:code="9"/>
      <w:pgMar w:top="482" w:right="851" w:bottom="1276" w:left="1418" w:header="284" w:footer="1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D0" w:rsidRDefault="000E05D0">
      <w:r>
        <w:separator/>
      </w:r>
    </w:p>
  </w:endnote>
  <w:endnote w:type="continuationSeparator" w:id="0">
    <w:p w:rsidR="000E05D0" w:rsidRDefault="000E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0" w:rsidRPr="00A35BF7" w:rsidRDefault="00571572" w:rsidP="00A35BF7">
    <w:pPr>
      <w:pStyle w:val="Voettekst"/>
    </w:pPr>
    <w:r w:rsidRPr="00571572">
      <w:rPr>
        <w:rFonts w:ascii="Arial Unicode MS" w:eastAsia="Arial Unicode MS" w:hAnsi="Arial Unicode MS" w:cs="Arial Unicode MS"/>
        <w:noProof/>
        <w:sz w:val="30"/>
        <w:lang w:eastAsia="zh-TW"/>
      </w:rPr>
      <w:pict>
        <v:line id="Straight Connector 5" o:spid="_x0000_s8194" style="position:absolute;z-index:251660288;visibility:visible;mso-position-vertical-relative:page;mso-width-relative:margin" from="-90.45pt,793.5pt" to="518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" strokecolor="#f37021" strokeweight="8.5pt">
          <w10:wrap anchory="page"/>
        </v:line>
      </w:pict>
    </w:r>
    <w:r w:rsidR="000E05D0">
      <w:tab/>
    </w:r>
    <w:r w:rsidR="000E05D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0" w:rsidRPr="006430F2" w:rsidRDefault="00571572" w:rsidP="00591B1D">
    <w:pPr>
      <w:pStyle w:val="Voettekst"/>
      <w:spacing w:line="240" w:lineRule="exact"/>
      <w:jc w:val="right"/>
      <w:rPr>
        <w:rFonts w:ascii="Arial Unicode MS" w:eastAsia="Arial Unicode MS" w:hAnsi="Arial Unicode MS" w:cs="Arial Unicode MS"/>
      </w:rPr>
    </w:pPr>
    <w:r w:rsidRPr="00571572">
      <w:rPr>
        <w:rFonts w:ascii="Arial Unicode MS" w:eastAsia="Arial Unicode MS" w:hAnsi="Arial Unicode MS" w:cs="Arial Unicode MS"/>
        <w:noProof/>
        <w:sz w:val="30"/>
        <w:lang w:eastAsia="zh-TW"/>
      </w:rPr>
      <w:pict>
        <v:line id="Straight Connector 2" o:spid="_x0000_s8193" style="position:absolute;left:0;text-align:left;z-index:251657215;visibility:visible;mso-position-vertical-relative:page;mso-width-relative:margin" from="-90.45pt,793.5pt" to="518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" strokecolor="#f37021" strokeweight="8.5pt">
          <w10:wrap anchory="page"/>
        </v:line>
      </w:pict>
    </w:r>
    <w:r w:rsidR="000E05D0" w:rsidRPr="006430F2">
      <w:rPr>
        <w:rFonts w:ascii="Arial Unicode MS" w:eastAsia="Arial Unicode MS" w:hAnsi="Arial Unicode MS" w:cs="Arial Unicode MS"/>
        <w:sz w:val="30"/>
      </w:rPr>
      <w:t>knvb.nl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D0" w:rsidRDefault="000E05D0">
      <w:r>
        <w:separator/>
      </w:r>
    </w:p>
  </w:footnote>
  <w:footnote w:type="continuationSeparator" w:id="0">
    <w:p w:rsidR="000E05D0" w:rsidRDefault="000E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0" w:rsidRPr="005C0EE2" w:rsidRDefault="000E05D0">
    <w:pPr>
      <w:pStyle w:val="Koptekst"/>
      <w:rPr>
        <w:b/>
        <w:sz w:val="16"/>
      </w:rPr>
    </w:pPr>
  </w:p>
  <w:p w:rsidR="000E05D0" w:rsidRPr="005C0EE2" w:rsidRDefault="000E05D0">
    <w:pPr>
      <w:pStyle w:val="Koptekst"/>
      <w:rPr>
        <w:b/>
        <w:sz w:val="56"/>
      </w:rPr>
    </w:pPr>
    <w:r>
      <w:rPr>
        <w:b/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295275</wp:posOffset>
          </wp:positionV>
          <wp:extent cx="647700" cy="87630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VB_zw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56"/>
      </w:rPr>
      <w:t>A</w:t>
    </w:r>
    <w:r w:rsidRPr="005C0EE2">
      <w:rPr>
        <w:b/>
        <w:sz w:val="56"/>
      </w:rPr>
      <w:t>anvraagformulier</w:t>
    </w:r>
  </w:p>
  <w:p w:rsidR="000E05D0" w:rsidRPr="005C0EE2" w:rsidRDefault="000E05D0">
    <w:pPr>
      <w:pStyle w:val="Koptekst"/>
      <w:rPr>
        <w:b/>
        <w:sz w:val="16"/>
      </w:rPr>
    </w:pPr>
    <w:proofErr w:type="spellStart"/>
    <w:r w:rsidRPr="005C0EE2">
      <w:rPr>
        <w:b/>
        <w:sz w:val="56"/>
      </w:rPr>
      <w:t>KNVB-onderscheiding</w:t>
    </w:r>
    <w:proofErr w:type="spellEnd"/>
    <w:r>
      <w:rPr>
        <w:b/>
        <w:sz w:val="5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/Nj4k/BPUx1wVUAHSX/5EbBob4c=" w:salt="YFLTzxpC07kmPHV539Ou8w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16BA0"/>
    <w:rsid w:val="00012009"/>
    <w:rsid w:val="00013650"/>
    <w:rsid w:val="00016D4B"/>
    <w:rsid w:val="0002413A"/>
    <w:rsid w:val="00031966"/>
    <w:rsid w:val="00037CB8"/>
    <w:rsid w:val="00040512"/>
    <w:rsid w:val="000610A2"/>
    <w:rsid w:val="000701C7"/>
    <w:rsid w:val="00070267"/>
    <w:rsid w:val="00071AC6"/>
    <w:rsid w:val="00085814"/>
    <w:rsid w:val="00086089"/>
    <w:rsid w:val="00087FFE"/>
    <w:rsid w:val="000A1207"/>
    <w:rsid w:val="000A20B0"/>
    <w:rsid w:val="000A265D"/>
    <w:rsid w:val="000A41D2"/>
    <w:rsid w:val="000A6C43"/>
    <w:rsid w:val="000D4F14"/>
    <w:rsid w:val="000D69EE"/>
    <w:rsid w:val="000E05D0"/>
    <w:rsid w:val="000E0EB0"/>
    <w:rsid w:val="000E1D1C"/>
    <w:rsid w:val="000E2417"/>
    <w:rsid w:val="000E65B2"/>
    <w:rsid w:val="000F3090"/>
    <w:rsid w:val="00100202"/>
    <w:rsid w:val="00105354"/>
    <w:rsid w:val="001334CF"/>
    <w:rsid w:val="00134CCB"/>
    <w:rsid w:val="00135398"/>
    <w:rsid w:val="00143BBB"/>
    <w:rsid w:val="001451FE"/>
    <w:rsid w:val="00153CFC"/>
    <w:rsid w:val="00163614"/>
    <w:rsid w:val="00166FF0"/>
    <w:rsid w:val="00193655"/>
    <w:rsid w:val="001957BA"/>
    <w:rsid w:val="00195A96"/>
    <w:rsid w:val="00196B19"/>
    <w:rsid w:val="00196B22"/>
    <w:rsid w:val="001A1F8A"/>
    <w:rsid w:val="001B328B"/>
    <w:rsid w:val="001B3EE3"/>
    <w:rsid w:val="001C1342"/>
    <w:rsid w:val="001C3409"/>
    <w:rsid w:val="001D52C7"/>
    <w:rsid w:val="001E2016"/>
    <w:rsid w:val="001E5646"/>
    <w:rsid w:val="00200337"/>
    <w:rsid w:val="00202057"/>
    <w:rsid w:val="00216214"/>
    <w:rsid w:val="00220219"/>
    <w:rsid w:val="00221B80"/>
    <w:rsid w:val="00227B27"/>
    <w:rsid w:val="00231587"/>
    <w:rsid w:val="0023470B"/>
    <w:rsid w:val="00234C9D"/>
    <w:rsid w:val="002405F3"/>
    <w:rsid w:val="002501CC"/>
    <w:rsid w:val="00250BE8"/>
    <w:rsid w:val="00252EFD"/>
    <w:rsid w:val="00263745"/>
    <w:rsid w:val="00266FB5"/>
    <w:rsid w:val="00274A7D"/>
    <w:rsid w:val="00276EE4"/>
    <w:rsid w:val="0028512C"/>
    <w:rsid w:val="00286924"/>
    <w:rsid w:val="002A45ED"/>
    <w:rsid w:val="002B6EE5"/>
    <w:rsid w:val="002C0972"/>
    <w:rsid w:val="002C51F2"/>
    <w:rsid w:val="002D26A1"/>
    <w:rsid w:val="002E3920"/>
    <w:rsid w:val="002F01F2"/>
    <w:rsid w:val="002F1F91"/>
    <w:rsid w:val="002F3C79"/>
    <w:rsid w:val="002F5D02"/>
    <w:rsid w:val="00305E04"/>
    <w:rsid w:val="00307B92"/>
    <w:rsid w:val="00311A37"/>
    <w:rsid w:val="00316A96"/>
    <w:rsid w:val="003303F7"/>
    <w:rsid w:val="00331FEF"/>
    <w:rsid w:val="00336BB1"/>
    <w:rsid w:val="00351814"/>
    <w:rsid w:val="003552B3"/>
    <w:rsid w:val="0036218F"/>
    <w:rsid w:val="00366777"/>
    <w:rsid w:val="00366C61"/>
    <w:rsid w:val="0037772A"/>
    <w:rsid w:val="00385139"/>
    <w:rsid w:val="00391A35"/>
    <w:rsid w:val="00395771"/>
    <w:rsid w:val="003961E1"/>
    <w:rsid w:val="00397838"/>
    <w:rsid w:val="003A41F6"/>
    <w:rsid w:val="003B3794"/>
    <w:rsid w:val="003B4F57"/>
    <w:rsid w:val="003B7179"/>
    <w:rsid w:val="003C4D5D"/>
    <w:rsid w:val="003E15B8"/>
    <w:rsid w:val="003F3EC2"/>
    <w:rsid w:val="003F4461"/>
    <w:rsid w:val="003F5CD9"/>
    <w:rsid w:val="004025AF"/>
    <w:rsid w:val="004255EA"/>
    <w:rsid w:val="0042646C"/>
    <w:rsid w:val="00427686"/>
    <w:rsid w:val="00434EE3"/>
    <w:rsid w:val="00443DD0"/>
    <w:rsid w:val="00454413"/>
    <w:rsid w:val="0045712D"/>
    <w:rsid w:val="00457DB8"/>
    <w:rsid w:val="00464E9A"/>
    <w:rsid w:val="00472667"/>
    <w:rsid w:val="00484815"/>
    <w:rsid w:val="004873FA"/>
    <w:rsid w:val="00490323"/>
    <w:rsid w:val="004929CD"/>
    <w:rsid w:val="004A723A"/>
    <w:rsid w:val="004B13AA"/>
    <w:rsid w:val="004B3D4F"/>
    <w:rsid w:val="004C3C35"/>
    <w:rsid w:val="004D6AAE"/>
    <w:rsid w:val="004E4365"/>
    <w:rsid w:val="004F1F73"/>
    <w:rsid w:val="005022F9"/>
    <w:rsid w:val="0050295E"/>
    <w:rsid w:val="00514043"/>
    <w:rsid w:val="00527B18"/>
    <w:rsid w:val="005324B8"/>
    <w:rsid w:val="0054324E"/>
    <w:rsid w:val="00552B91"/>
    <w:rsid w:val="0057019A"/>
    <w:rsid w:val="00571572"/>
    <w:rsid w:val="00576E64"/>
    <w:rsid w:val="00582E1E"/>
    <w:rsid w:val="00590CF7"/>
    <w:rsid w:val="00591B1D"/>
    <w:rsid w:val="00595DE7"/>
    <w:rsid w:val="005A1745"/>
    <w:rsid w:val="005A6E8B"/>
    <w:rsid w:val="005B1DAF"/>
    <w:rsid w:val="005B395F"/>
    <w:rsid w:val="005B66E9"/>
    <w:rsid w:val="005C0EE2"/>
    <w:rsid w:val="005D3313"/>
    <w:rsid w:val="005F5A8E"/>
    <w:rsid w:val="005F68B6"/>
    <w:rsid w:val="006013E7"/>
    <w:rsid w:val="00601EBB"/>
    <w:rsid w:val="00605A61"/>
    <w:rsid w:val="00607B3A"/>
    <w:rsid w:val="006102CC"/>
    <w:rsid w:val="006169A7"/>
    <w:rsid w:val="00620EC0"/>
    <w:rsid w:val="00633082"/>
    <w:rsid w:val="006430F2"/>
    <w:rsid w:val="00646428"/>
    <w:rsid w:val="00651CDF"/>
    <w:rsid w:val="00651F14"/>
    <w:rsid w:val="00653ABF"/>
    <w:rsid w:val="006704CF"/>
    <w:rsid w:val="00674185"/>
    <w:rsid w:val="00674910"/>
    <w:rsid w:val="00674AB6"/>
    <w:rsid w:val="006845CE"/>
    <w:rsid w:val="00687A69"/>
    <w:rsid w:val="00690F2F"/>
    <w:rsid w:val="00691D0C"/>
    <w:rsid w:val="00697AF1"/>
    <w:rsid w:val="006A424C"/>
    <w:rsid w:val="006A7D47"/>
    <w:rsid w:val="006B760A"/>
    <w:rsid w:val="006C60D8"/>
    <w:rsid w:val="006E1FD8"/>
    <w:rsid w:val="006E297B"/>
    <w:rsid w:val="006E5736"/>
    <w:rsid w:val="006F175E"/>
    <w:rsid w:val="00705376"/>
    <w:rsid w:val="00706B0A"/>
    <w:rsid w:val="00706FF1"/>
    <w:rsid w:val="007101B6"/>
    <w:rsid w:val="00713003"/>
    <w:rsid w:val="00716BA0"/>
    <w:rsid w:val="00720578"/>
    <w:rsid w:val="00725CB5"/>
    <w:rsid w:val="00726507"/>
    <w:rsid w:val="00727A37"/>
    <w:rsid w:val="00737E44"/>
    <w:rsid w:val="00740C10"/>
    <w:rsid w:val="00743F3B"/>
    <w:rsid w:val="007574F9"/>
    <w:rsid w:val="00760F0D"/>
    <w:rsid w:val="00762109"/>
    <w:rsid w:val="0077242F"/>
    <w:rsid w:val="00777DD8"/>
    <w:rsid w:val="00780F68"/>
    <w:rsid w:val="00786620"/>
    <w:rsid w:val="007937D2"/>
    <w:rsid w:val="0079532C"/>
    <w:rsid w:val="00795AD3"/>
    <w:rsid w:val="007A3A39"/>
    <w:rsid w:val="007A4043"/>
    <w:rsid w:val="007C0BD6"/>
    <w:rsid w:val="007C0E04"/>
    <w:rsid w:val="007D0C9C"/>
    <w:rsid w:val="007D4980"/>
    <w:rsid w:val="007E54C8"/>
    <w:rsid w:val="007F3018"/>
    <w:rsid w:val="007F3CEC"/>
    <w:rsid w:val="008050B0"/>
    <w:rsid w:val="008117E0"/>
    <w:rsid w:val="0081778C"/>
    <w:rsid w:val="0082047A"/>
    <w:rsid w:val="00822F91"/>
    <w:rsid w:val="00824536"/>
    <w:rsid w:val="00836B94"/>
    <w:rsid w:val="00841B72"/>
    <w:rsid w:val="00843847"/>
    <w:rsid w:val="008507BC"/>
    <w:rsid w:val="00856C2B"/>
    <w:rsid w:val="00861543"/>
    <w:rsid w:val="00880CCB"/>
    <w:rsid w:val="00885067"/>
    <w:rsid w:val="0088617E"/>
    <w:rsid w:val="00891D2D"/>
    <w:rsid w:val="008959BE"/>
    <w:rsid w:val="00896417"/>
    <w:rsid w:val="008A5169"/>
    <w:rsid w:val="008A5FCC"/>
    <w:rsid w:val="008A75FB"/>
    <w:rsid w:val="008C507E"/>
    <w:rsid w:val="008D4D2E"/>
    <w:rsid w:val="008D5B36"/>
    <w:rsid w:val="008D61AC"/>
    <w:rsid w:val="008E3671"/>
    <w:rsid w:val="008E4F70"/>
    <w:rsid w:val="00904C57"/>
    <w:rsid w:val="00906D7D"/>
    <w:rsid w:val="00916681"/>
    <w:rsid w:val="00932211"/>
    <w:rsid w:val="0094735D"/>
    <w:rsid w:val="00950CEB"/>
    <w:rsid w:val="00953470"/>
    <w:rsid w:val="0095415E"/>
    <w:rsid w:val="00960CBC"/>
    <w:rsid w:val="0099211D"/>
    <w:rsid w:val="00997567"/>
    <w:rsid w:val="009A4428"/>
    <w:rsid w:val="009A4DE4"/>
    <w:rsid w:val="009A64C7"/>
    <w:rsid w:val="009B657D"/>
    <w:rsid w:val="009C3081"/>
    <w:rsid w:val="009D6A76"/>
    <w:rsid w:val="009D7461"/>
    <w:rsid w:val="009E1D33"/>
    <w:rsid w:val="009F50E5"/>
    <w:rsid w:val="00A0589C"/>
    <w:rsid w:val="00A11BFC"/>
    <w:rsid w:val="00A11CD6"/>
    <w:rsid w:val="00A13639"/>
    <w:rsid w:val="00A24008"/>
    <w:rsid w:val="00A24682"/>
    <w:rsid w:val="00A265B3"/>
    <w:rsid w:val="00A32567"/>
    <w:rsid w:val="00A33E98"/>
    <w:rsid w:val="00A35BF7"/>
    <w:rsid w:val="00A3750C"/>
    <w:rsid w:val="00A45419"/>
    <w:rsid w:val="00A72394"/>
    <w:rsid w:val="00A72F31"/>
    <w:rsid w:val="00A73BBA"/>
    <w:rsid w:val="00A868B3"/>
    <w:rsid w:val="00A87550"/>
    <w:rsid w:val="00AB0D49"/>
    <w:rsid w:val="00AC2D22"/>
    <w:rsid w:val="00AC5F4E"/>
    <w:rsid w:val="00AD223E"/>
    <w:rsid w:val="00AE6640"/>
    <w:rsid w:val="00AF5819"/>
    <w:rsid w:val="00B008D3"/>
    <w:rsid w:val="00B02F58"/>
    <w:rsid w:val="00B0798A"/>
    <w:rsid w:val="00B1125D"/>
    <w:rsid w:val="00B11A10"/>
    <w:rsid w:val="00B1361A"/>
    <w:rsid w:val="00B148CF"/>
    <w:rsid w:val="00B31B99"/>
    <w:rsid w:val="00B576A0"/>
    <w:rsid w:val="00B65B80"/>
    <w:rsid w:val="00B70BCC"/>
    <w:rsid w:val="00B71C93"/>
    <w:rsid w:val="00B71EB6"/>
    <w:rsid w:val="00B72D01"/>
    <w:rsid w:val="00B83E26"/>
    <w:rsid w:val="00B87CEF"/>
    <w:rsid w:val="00B930E5"/>
    <w:rsid w:val="00B976F1"/>
    <w:rsid w:val="00B977C8"/>
    <w:rsid w:val="00BB2FF2"/>
    <w:rsid w:val="00BB4692"/>
    <w:rsid w:val="00BC4EC9"/>
    <w:rsid w:val="00BD48B8"/>
    <w:rsid w:val="00BD5680"/>
    <w:rsid w:val="00BE4530"/>
    <w:rsid w:val="00BE7192"/>
    <w:rsid w:val="00BF4E93"/>
    <w:rsid w:val="00C15C22"/>
    <w:rsid w:val="00C16404"/>
    <w:rsid w:val="00C51583"/>
    <w:rsid w:val="00C51F52"/>
    <w:rsid w:val="00C52607"/>
    <w:rsid w:val="00C56799"/>
    <w:rsid w:val="00C6312F"/>
    <w:rsid w:val="00C70F8D"/>
    <w:rsid w:val="00C71A5A"/>
    <w:rsid w:val="00C743CB"/>
    <w:rsid w:val="00C81CB1"/>
    <w:rsid w:val="00C92365"/>
    <w:rsid w:val="00C953A4"/>
    <w:rsid w:val="00CA0F30"/>
    <w:rsid w:val="00CA2010"/>
    <w:rsid w:val="00CB6040"/>
    <w:rsid w:val="00CC0E94"/>
    <w:rsid w:val="00CC76B0"/>
    <w:rsid w:val="00CD4D43"/>
    <w:rsid w:val="00CE2908"/>
    <w:rsid w:val="00CE3849"/>
    <w:rsid w:val="00CE5400"/>
    <w:rsid w:val="00CE6321"/>
    <w:rsid w:val="00D0105C"/>
    <w:rsid w:val="00D06A8F"/>
    <w:rsid w:val="00D14A46"/>
    <w:rsid w:val="00D2199B"/>
    <w:rsid w:val="00D32EF4"/>
    <w:rsid w:val="00D33BEE"/>
    <w:rsid w:val="00D37873"/>
    <w:rsid w:val="00D40295"/>
    <w:rsid w:val="00D4316A"/>
    <w:rsid w:val="00D45BEC"/>
    <w:rsid w:val="00D55DC6"/>
    <w:rsid w:val="00D56459"/>
    <w:rsid w:val="00D57D5F"/>
    <w:rsid w:val="00D9203A"/>
    <w:rsid w:val="00D92689"/>
    <w:rsid w:val="00DA2700"/>
    <w:rsid w:val="00DD0429"/>
    <w:rsid w:val="00DE08B3"/>
    <w:rsid w:val="00DE3A64"/>
    <w:rsid w:val="00DE6E3D"/>
    <w:rsid w:val="00DF39E2"/>
    <w:rsid w:val="00DF4633"/>
    <w:rsid w:val="00DF7111"/>
    <w:rsid w:val="00E05313"/>
    <w:rsid w:val="00E05500"/>
    <w:rsid w:val="00E07CCB"/>
    <w:rsid w:val="00E10DC2"/>
    <w:rsid w:val="00E11D6B"/>
    <w:rsid w:val="00E13FF8"/>
    <w:rsid w:val="00E15644"/>
    <w:rsid w:val="00E16739"/>
    <w:rsid w:val="00E26C35"/>
    <w:rsid w:val="00E55C8C"/>
    <w:rsid w:val="00E710E2"/>
    <w:rsid w:val="00E807CB"/>
    <w:rsid w:val="00EA0CC8"/>
    <w:rsid w:val="00EA2446"/>
    <w:rsid w:val="00EA3110"/>
    <w:rsid w:val="00EA798A"/>
    <w:rsid w:val="00EC3CAF"/>
    <w:rsid w:val="00EE014D"/>
    <w:rsid w:val="00EE346B"/>
    <w:rsid w:val="00EE38AB"/>
    <w:rsid w:val="00EE4A48"/>
    <w:rsid w:val="00EE62FD"/>
    <w:rsid w:val="00EE6513"/>
    <w:rsid w:val="00EF1993"/>
    <w:rsid w:val="00EF6E65"/>
    <w:rsid w:val="00EF6F47"/>
    <w:rsid w:val="00F03596"/>
    <w:rsid w:val="00F079BA"/>
    <w:rsid w:val="00F111AD"/>
    <w:rsid w:val="00F430C0"/>
    <w:rsid w:val="00F4647B"/>
    <w:rsid w:val="00F54D87"/>
    <w:rsid w:val="00F55000"/>
    <w:rsid w:val="00F5787F"/>
    <w:rsid w:val="00F63844"/>
    <w:rsid w:val="00F640A0"/>
    <w:rsid w:val="00F70D7D"/>
    <w:rsid w:val="00F86468"/>
    <w:rsid w:val="00F97FF7"/>
    <w:rsid w:val="00FA3772"/>
    <w:rsid w:val="00FA7ED4"/>
    <w:rsid w:val="00FB3A8B"/>
    <w:rsid w:val="00FB406A"/>
    <w:rsid w:val="00FC20E2"/>
    <w:rsid w:val="00FC278A"/>
    <w:rsid w:val="00FD01D2"/>
    <w:rsid w:val="00FD5D2B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0D7D"/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qFormat/>
    <w:rsid w:val="00E26C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1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1200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1200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2009"/>
  </w:style>
  <w:style w:type="paragraph" w:styleId="Ballontekst">
    <w:name w:val="Balloon Text"/>
    <w:basedOn w:val="Standaard"/>
    <w:semiHidden/>
    <w:rsid w:val="00706FF1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95A9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35BF7"/>
    <w:rPr>
      <w:rFonts w:ascii="Arial" w:hAnsi="Arial"/>
      <w:szCs w:val="22"/>
    </w:rPr>
  </w:style>
  <w:style w:type="character" w:customStyle="1" w:styleId="Kop1Char">
    <w:name w:val="Kop 1 Char"/>
    <w:basedOn w:val="Standaardalinea-lettertype"/>
    <w:link w:val="Kop1"/>
    <w:rsid w:val="00E26C3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716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716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rsid w:val="00C953A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C953A4"/>
    <w:rPr>
      <w:rFonts w:ascii="Arial" w:hAnsi="Arial"/>
    </w:rPr>
  </w:style>
  <w:style w:type="character" w:styleId="Eindnootmarkering">
    <w:name w:val="endnote reference"/>
    <w:basedOn w:val="Standaardalinea-lettertype"/>
    <w:rsid w:val="00C953A4"/>
    <w:rPr>
      <w:vertAlign w:val="superscript"/>
    </w:rPr>
  </w:style>
  <w:style w:type="character" w:styleId="Hyperlink">
    <w:name w:val="Hyperlink"/>
    <w:basedOn w:val="Standaardalinea-lettertype"/>
    <w:uiPriority w:val="99"/>
    <w:rsid w:val="00C953A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710E2"/>
    <w:rPr>
      <w:rFonts w:ascii="Arial" w:eastAsiaTheme="minorHAnsi" w:hAnsi="Arial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24682"/>
    <w:rPr>
      <w:color w:val="808080"/>
    </w:rPr>
  </w:style>
  <w:style w:type="character" w:styleId="GevolgdeHyperlink">
    <w:name w:val="FollowedHyperlink"/>
    <w:basedOn w:val="Standaardalinea-lettertype"/>
    <w:rsid w:val="00C164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link.com/manager/dms/document/?q=MT0xJmFtcDtkb2N1bWVudGlkPTU2NjkwJmFtcDtoYXNoPWM2MWY5NWU5YzBkYzQyZmUxZDk0ZGY5NWI3MTVjZW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Templates\knvb\memo-met_logo%20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F29B-EA9D-4418-B1D8-35821A5C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memo-met_logo </Template>
  <TotalTime>3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</vt:lpstr>
      <vt:lpstr>Adres</vt:lpstr>
    </vt:vector>
  </TitlesOfParts>
  <Company>KNVB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ZST-XAT01$</dc:creator>
  <cp:lastModifiedBy>Liesbeth Kole</cp:lastModifiedBy>
  <cp:revision>4</cp:revision>
  <cp:lastPrinted>2013-04-11T08:44:00Z</cp:lastPrinted>
  <dcterms:created xsi:type="dcterms:W3CDTF">2014-07-31T12:51:00Z</dcterms:created>
  <dcterms:modified xsi:type="dcterms:W3CDTF">2014-07-31T12:57:00Z</dcterms:modified>
</cp:coreProperties>
</file>